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0584" w:rsidRDefault="0072648A" w:rsidP="00CA66FC">
      <w:pPr>
        <w:pStyle w:val="Heading1"/>
        <w:spacing w:after="480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-466725</wp:posOffset>
                </wp:positionV>
                <wp:extent cx="1141095" cy="29210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221E" w:rsidRPr="004C221E" w:rsidRDefault="005F7F14" w:rsidP="004C221E">
                            <w:pPr>
                              <w:rPr>
                                <w:b/>
                                <w:color w:val="E36C0A"/>
                              </w:rPr>
                            </w:pPr>
                            <w:r>
                              <w:rPr>
                                <w:b/>
                                <w:color w:val="E36C0A"/>
                              </w:rPr>
                              <w:t>TC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65pt;margin-top:-36.75pt;width:89.85pt;height:2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" fillcolor="window" strokecolor="#f79646" strokeweight="2pt">
                <v:textbox style="mso-fit-shape-to-text:t">
                  <w:txbxContent>
                    <w:p w:rsidR="004C221E" w:rsidRPr="004C221E" w:rsidRDefault="005F7F14" w:rsidP="004C221E">
                      <w:pPr>
                        <w:rPr>
                          <w:b/>
                          <w:color w:val="E36C0A"/>
                        </w:rPr>
                      </w:pPr>
                      <w:r>
                        <w:rPr>
                          <w:b/>
                          <w:color w:val="E36C0A"/>
                        </w:rPr>
                        <w:t>TC 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400050</wp:posOffset>
                </wp:positionV>
                <wp:extent cx="15430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01D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1.15pt;margin-top:31.5pt;width:12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q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"/>
            </w:pict>
          </mc:Fallback>
        </mc:AlternateContent>
      </w:r>
      <w:r w:rsidR="000E65F3">
        <w:t>PCMH Orientation</w:t>
      </w:r>
      <w:r w:rsidR="00BD2727">
        <w:t xml:space="preserve"> Checklist</w:t>
      </w:r>
      <w:r w:rsidR="000E65F3">
        <w:t xml:space="preserve">        </w:t>
      </w:r>
      <w:r w:rsidR="00820796">
        <w:tab/>
      </w:r>
      <w:r w:rsidR="00820796">
        <w:tab/>
      </w:r>
      <w:r w:rsidR="00820796">
        <w:tab/>
      </w:r>
      <w:r w:rsidR="00820796" w:rsidRPr="00820796">
        <w:rPr>
          <w:sz w:val="28"/>
          <w:szCs w:val="28"/>
        </w:rPr>
        <w:t>Date:</w:t>
      </w:r>
      <w:r w:rsidR="004C221E" w:rsidRPr="00EF4FB1">
        <w:rPr>
          <w:rFonts w:cs="Calibri"/>
          <w:bCs w:val="0"/>
          <w:noProof/>
        </w:rPr>
        <w:t xml:space="preserve"> </w:t>
      </w:r>
    </w:p>
    <w:p w:rsidR="00EA3334" w:rsidRPr="00EA3334" w:rsidRDefault="00EA3334" w:rsidP="00CA66FC">
      <w:pPr>
        <w:ind w:left="-540"/>
        <w:rPr>
          <w:b/>
        </w:rPr>
      </w:pPr>
      <w:r w:rsidRPr="00EA3334">
        <w:rPr>
          <w:b/>
        </w:rPr>
        <w:t>Patient Details: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223"/>
        <w:gridCol w:w="900"/>
        <w:gridCol w:w="2070"/>
        <w:gridCol w:w="990"/>
        <w:gridCol w:w="2700"/>
      </w:tblGrid>
      <w:tr w:rsidR="000B672E" w:rsidTr="00B047F0">
        <w:trPr>
          <w:trHeight w:val="512"/>
        </w:trPr>
        <w:tc>
          <w:tcPr>
            <w:tcW w:w="1097" w:type="dxa"/>
            <w:shd w:val="clear" w:color="auto" w:fill="F2F2F2"/>
            <w:vAlign w:val="center"/>
          </w:tcPr>
          <w:p w:rsidR="009D0379" w:rsidRPr="00EA3334" w:rsidRDefault="009D0379" w:rsidP="00EA3334">
            <w:pPr>
              <w:rPr>
                <w:b/>
              </w:rPr>
            </w:pPr>
            <w:r w:rsidRPr="00EA3334">
              <w:rPr>
                <w:b/>
              </w:rPr>
              <w:t>Name: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D0379" w:rsidRDefault="009D0379" w:rsidP="00EA3334"/>
        </w:tc>
        <w:tc>
          <w:tcPr>
            <w:tcW w:w="900" w:type="dxa"/>
            <w:shd w:val="clear" w:color="auto" w:fill="F2F2F2"/>
            <w:vAlign w:val="center"/>
          </w:tcPr>
          <w:p w:rsidR="009D0379" w:rsidRPr="00EA3334" w:rsidRDefault="00EA3334" w:rsidP="00EA3334">
            <w:pPr>
              <w:rPr>
                <w:b/>
              </w:rPr>
            </w:pPr>
            <w:r w:rsidRPr="00EA3334">
              <w:rPr>
                <w:b/>
              </w:rPr>
              <w:t>DOB: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D0379" w:rsidRDefault="009D0379" w:rsidP="00EA3334"/>
        </w:tc>
        <w:tc>
          <w:tcPr>
            <w:tcW w:w="990" w:type="dxa"/>
            <w:shd w:val="clear" w:color="auto" w:fill="F2F2F2"/>
            <w:vAlign w:val="center"/>
          </w:tcPr>
          <w:p w:rsidR="009D0379" w:rsidRPr="00EA3334" w:rsidRDefault="00EA3334" w:rsidP="00EA3334">
            <w:pPr>
              <w:rPr>
                <w:b/>
              </w:rPr>
            </w:pPr>
            <w:r w:rsidRPr="00EA3334">
              <w:rPr>
                <w:b/>
              </w:rPr>
              <w:t>MRN: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0379" w:rsidRDefault="009D0379" w:rsidP="00EA3334"/>
        </w:tc>
      </w:tr>
    </w:tbl>
    <w:p w:rsidR="009D0379" w:rsidRDefault="009D0379" w:rsidP="009D0379"/>
    <w:p w:rsidR="009D0379" w:rsidRDefault="009D0379" w:rsidP="009D0379"/>
    <w:p w:rsidR="009D0379" w:rsidRPr="00433345" w:rsidRDefault="00B047F0" w:rsidP="00AA1B8B">
      <w:pPr>
        <w:ind w:left="-540"/>
        <w:rPr>
          <w:i/>
        </w:rPr>
      </w:pPr>
      <w:r>
        <w:rPr>
          <w:i/>
        </w:rPr>
        <w:t xml:space="preserve">MA/Nursing: </w:t>
      </w:r>
      <w:r w:rsidR="00433345" w:rsidRPr="004C221E">
        <w:rPr>
          <w:i/>
          <w:highlight w:val="yellow"/>
        </w:rPr>
        <w:t xml:space="preserve">Use checklist during every </w:t>
      </w:r>
      <w:r w:rsidR="000E65F3" w:rsidRPr="004C221E">
        <w:rPr>
          <w:i/>
          <w:highlight w:val="yellow"/>
        </w:rPr>
        <w:t xml:space="preserve">New Patient </w:t>
      </w:r>
      <w:r w:rsidR="00433345" w:rsidRPr="004C221E">
        <w:rPr>
          <w:i/>
          <w:highlight w:val="yellow"/>
        </w:rPr>
        <w:t xml:space="preserve">visit </w:t>
      </w:r>
      <w:r w:rsidR="000E65F3" w:rsidRPr="004C221E">
        <w:rPr>
          <w:i/>
          <w:highlight w:val="yellow"/>
        </w:rPr>
        <w:t>and attach to medical record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01"/>
        <w:gridCol w:w="3600"/>
        <w:gridCol w:w="1080"/>
        <w:gridCol w:w="1170"/>
        <w:gridCol w:w="4723"/>
      </w:tblGrid>
      <w:tr w:rsidR="000E65F3" w:rsidRPr="009D0379" w:rsidTr="00944580">
        <w:trPr>
          <w:cantSplit/>
          <w:jc w:val="center"/>
        </w:trPr>
        <w:tc>
          <w:tcPr>
            <w:tcW w:w="501" w:type="dxa"/>
            <w:shd w:val="clear" w:color="auto" w:fill="F2F2F2"/>
            <w:vAlign w:val="center"/>
          </w:tcPr>
          <w:p w:rsidR="000E65F3" w:rsidRPr="009D0379" w:rsidRDefault="000E65F3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0E65F3" w:rsidRPr="009D0379" w:rsidRDefault="000E65F3" w:rsidP="00996C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080" w:type="dxa"/>
            <w:shd w:val="clear" w:color="auto" w:fill="F2F2F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0E65F3" w:rsidRPr="009D0379" w:rsidRDefault="000E65F3" w:rsidP="009D037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1170" w:type="dxa"/>
            <w:shd w:val="clear" w:color="auto" w:fill="F2F2F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0E65F3" w:rsidRPr="009D0379" w:rsidRDefault="000E65F3" w:rsidP="009D037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7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723" w:type="dxa"/>
            <w:shd w:val="clear" w:color="auto" w:fill="F2F2F2"/>
          </w:tcPr>
          <w:p w:rsidR="000E65F3" w:rsidRPr="009D0379" w:rsidRDefault="00BC4510" w:rsidP="00BC45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</w:tr>
      <w:tr w:rsidR="000E65F3" w:rsidTr="00944580">
        <w:trPr>
          <w:cantSplit/>
          <w:jc w:val="center"/>
        </w:trPr>
        <w:tc>
          <w:tcPr>
            <w:tcW w:w="501" w:type="dxa"/>
            <w:vAlign w:val="center"/>
          </w:tcPr>
          <w:p w:rsidR="000E65F3" w:rsidRPr="00433345" w:rsidRDefault="000E65F3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E65F3" w:rsidRPr="009D0379" w:rsidRDefault="000E65F3" w:rsidP="006A7A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physician selected?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23" w:type="dxa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65F3" w:rsidTr="00944580">
        <w:trPr>
          <w:cantSplit/>
          <w:jc w:val="center"/>
        </w:trPr>
        <w:tc>
          <w:tcPr>
            <w:tcW w:w="501" w:type="dxa"/>
            <w:vAlign w:val="center"/>
          </w:tcPr>
          <w:p w:rsidR="000E65F3" w:rsidRPr="00F36D0F" w:rsidRDefault="000E65F3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E65F3" w:rsidRPr="009D0379" w:rsidRDefault="0022738F" w:rsidP="003A6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for records transfer obtained</w:t>
            </w:r>
            <w:r w:rsidR="000E65F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65F3" w:rsidTr="00944580">
        <w:trPr>
          <w:cantSplit/>
          <w:jc w:val="center"/>
        </w:trPr>
        <w:tc>
          <w:tcPr>
            <w:tcW w:w="501" w:type="dxa"/>
            <w:vAlign w:val="center"/>
          </w:tcPr>
          <w:p w:rsidR="000E65F3" w:rsidRPr="00F36D0F" w:rsidRDefault="000E65F3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E65F3" w:rsidRPr="009D0379" w:rsidRDefault="000E65F3" w:rsidP="003A6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forms filled?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65F3" w:rsidTr="00944580">
        <w:trPr>
          <w:cantSplit/>
          <w:jc w:val="center"/>
        </w:trPr>
        <w:tc>
          <w:tcPr>
            <w:tcW w:w="501" w:type="dxa"/>
            <w:vAlign w:val="center"/>
          </w:tcPr>
          <w:p w:rsidR="000E65F3" w:rsidRPr="00F36D0F" w:rsidRDefault="000E65F3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E65F3" w:rsidRPr="009D0379" w:rsidRDefault="000E65F3" w:rsidP="00C856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patient have insurance?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738F" w:rsidTr="00944580">
        <w:trPr>
          <w:cantSplit/>
          <w:jc w:val="center"/>
        </w:trPr>
        <w:tc>
          <w:tcPr>
            <w:tcW w:w="501" w:type="dxa"/>
            <w:vAlign w:val="center"/>
          </w:tcPr>
          <w:p w:rsidR="0022738F" w:rsidRDefault="0022738F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2738F" w:rsidRPr="00BC4510" w:rsidRDefault="0022738F" w:rsidP="002273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insurance resources provided?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2738F" w:rsidRPr="009D0379" w:rsidRDefault="0022738F" w:rsidP="00AA59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2738F" w:rsidRPr="009D0379" w:rsidRDefault="0022738F" w:rsidP="00AA59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22738F" w:rsidRPr="009D0379" w:rsidRDefault="0022738F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65F3" w:rsidTr="00944580">
        <w:trPr>
          <w:cantSplit/>
          <w:jc w:val="center"/>
        </w:trPr>
        <w:tc>
          <w:tcPr>
            <w:tcW w:w="501" w:type="dxa"/>
            <w:vAlign w:val="center"/>
          </w:tcPr>
          <w:p w:rsidR="000E65F3" w:rsidRPr="004008E2" w:rsidRDefault="0022738F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E65F3" w:rsidRPr="00BC4510" w:rsidRDefault="00BC4510" w:rsidP="009D03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4510">
              <w:rPr>
                <w:rFonts w:ascii="Arial" w:hAnsi="Arial" w:cs="Arial"/>
                <w:sz w:val="20"/>
                <w:szCs w:val="20"/>
              </w:rPr>
              <w:t>Special accommodations?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E65F3" w:rsidTr="00944580">
        <w:trPr>
          <w:cantSplit/>
          <w:jc w:val="center"/>
        </w:trPr>
        <w:tc>
          <w:tcPr>
            <w:tcW w:w="501" w:type="dxa"/>
            <w:vAlign w:val="center"/>
          </w:tcPr>
          <w:p w:rsidR="000E65F3" w:rsidRPr="004008E2" w:rsidRDefault="0022738F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0E65F3" w:rsidRPr="009D0379" w:rsidRDefault="00BC4510" w:rsidP="00BC45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PCMH Responsibilities</w:t>
            </w:r>
            <w:r w:rsidR="00944580">
              <w:rPr>
                <w:rFonts w:ascii="Arial" w:hAnsi="Arial" w:cs="Arial"/>
                <w:sz w:val="20"/>
                <w:szCs w:val="20"/>
              </w:rPr>
              <w:t xml:space="preserve"> explained?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0E65F3" w:rsidRPr="009D0379" w:rsidRDefault="000E65F3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C4510" w:rsidTr="00944580">
        <w:trPr>
          <w:cantSplit/>
          <w:jc w:val="center"/>
        </w:trPr>
        <w:tc>
          <w:tcPr>
            <w:tcW w:w="501" w:type="dxa"/>
            <w:vAlign w:val="center"/>
          </w:tcPr>
          <w:p w:rsidR="00BC4510" w:rsidRDefault="0022738F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4510" w:rsidRPr="009D0379" w:rsidRDefault="00BC4510" w:rsidP="004008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Responsibilities</w:t>
            </w:r>
            <w:r w:rsidR="00944580">
              <w:rPr>
                <w:rFonts w:ascii="Arial" w:hAnsi="Arial" w:cs="Arial"/>
                <w:sz w:val="20"/>
                <w:szCs w:val="20"/>
              </w:rPr>
              <w:t xml:space="preserve"> explained?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4510" w:rsidRPr="009D0379" w:rsidRDefault="00BC4510" w:rsidP="00D25D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4510" w:rsidRPr="009D0379" w:rsidRDefault="00BC4510" w:rsidP="00D25D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BC4510" w:rsidRPr="009D0379" w:rsidRDefault="00BC4510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C4510" w:rsidTr="00944580">
        <w:trPr>
          <w:cantSplit/>
          <w:jc w:val="center"/>
        </w:trPr>
        <w:tc>
          <w:tcPr>
            <w:tcW w:w="501" w:type="dxa"/>
            <w:vAlign w:val="center"/>
          </w:tcPr>
          <w:p w:rsidR="00BC4510" w:rsidRDefault="0022738F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4510" w:rsidRPr="009D0379" w:rsidRDefault="00BC4510" w:rsidP="00944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and after-hours </w:t>
            </w:r>
            <w:r w:rsidR="00944580">
              <w:rPr>
                <w:rFonts w:ascii="Arial" w:hAnsi="Arial" w:cs="Arial"/>
                <w:sz w:val="20"/>
                <w:szCs w:val="20"/>
              </w:rPr>
              <w:t>explained?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4510" w:rsidRPr="009D0379" w:rsidRDefault="00BC4510" w:rsidP="00D25D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4510" w:rsidRPr="009D0379" w:rsidRDefault="00BC4510" w:rsidP="00D25D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BC4510" w:rsidRPr="009D0379" w:rsidRDefault="00BC4510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2738F" w:rsidTr="00944580">
        <w:trPr>
          <w:cantSplit/>
          <w:jc w:val="center"/>
        </w:trPr>
        <w:tc>
          <w:tcPr>
            <w:tcW w:w="501" w:type="dxa"/>
            <w:vAlign w:val="center"/>
          </w:tcPr>
          <w:p w:rsidR="0022738F" w:rsidRDefault="0022738F" w:rsidP="000B67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0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2738F" w:rsidRDefault="0022738F" w:rsidP="009445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 provided?</w:t>
            </w:r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2738F" w:rsidRPr="009D0379" w:rsidRDefault="0022738F" w:rsidP="00AA59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2738F" w:rsidRPr="009D0379" w:rsidRDefault="0022738F" w:rsidP="00AA59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3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79">
              <w:rPr>
                <w:sz w:val="20"/>
                <w:szCs w:val="20"/>
              </w:rPr>
              <w:instrText xml:space="preserve"> FORMCHECKBOX </w:instrText>
            </w:r>
            <w:r w:rsidR="005A721A">
              <w:rPr>
                <w:sz w:val="20"/>
                <w:szCs w:val="20"/>
              </w:rPr>
            </w:r>
            <w:r w:rsidR="005A721A">
              <w:rPr>
                <w:sz w:val="20"/>
                <w:szCs w:val="20"/>
              </w:rPr>
              <w:fldChar w:fldCharType="separate"/>
            </w:r>
            <w:r w:rsidRPr="009D03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</w:tcPr>
          <w:p w:rsidR="0022738F" w:rsidRPr="009D0379" w:rsidRDefault="0022738F" w:rsidP="009D037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F8643B" w:rsidRDefault="00F8643B" w:rsidP="000E65F3"/>
    <w:p w:rsidR="0022738F" w:rsidRDefault="0022738F" w:rsidP="000E65F3"/>
    <w:p w:rsidR="0022738F" w:rsidRPr="0022738F" w:rsidRDefault="0022738F" w:rsidP="0022738F">
      <w:pPr>
        <w:ind w:left="-450"/>
        <w:rPr>
          <w:i/>
        </w:rPr>
      </w:pPr>
      <w:r w:rsidRPr="0022738F">
        <w:rPr>
          <w:i/>
        </w:rPr>
        <w:t>MA additional notes</w:t>
      </w:r>
      <w:r>
        <w:rPr>
          <w:i/>
        </w:rPr>
        <w:t>: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22738F" w:rsidTr="00EF4FB1">
        <w:trPr>
          <w:trHeight w:val="1502"/>
        </w:trPr>
        <w:tc>
          <w:tcPr>
            <w:tcW w:w="11070" w:type="dxa"/>
            <w:shd w:val="clear" w:color="auto" w:fill="auto"/>
          </w:tcPr>
          <w:p w:rsidR="0022738F" w:rsidRDefault="0022738F" w:rsidP="000E65F3"/>
        </w:tc>
      </w:tr>
    </w:tbl>
    <w:p w:rsidR="00E56735" w:rsidRDefault="00E56735" w:rsidP="00E56735">
      <w:pPr>
        <w:ind w:left="-450" w:right="-727"/>
      </w:pPr>
    </w:p>
    <w:p w:rsidR="0022738F" w:rsidRDefault="0022738F" w:rsidP="00E56735">
      <w:pPr>
        <w:ind w:left="-450" w:right="-727"/>
      </w:pPr>
      <w:r>
        <w:t>MA Name: ____________________________</w:t>
      </w:r>
      <w:r w:rsidR="00E56735">
        <w:t>___</w:t>
      </w:r>
      <w:r w:rsidR="00E56735">
        <w:tab/>
      </w:r>
      <w:r w:rsidR="00E56735">
        <w:tab/>
      </w:r>
      <w:r w:rsidR="00E56735">
        <w:tab/>
      </w:r>
      <w:r>
        <w:t xml:space="preserve">Signature: </w:t>
      </w:r>
      <w:r w:rsidR="00E56735">
        <w:t>___________________</w:t>
      </w:r>
    </w:p>
    <w:p w:rsidR="0022738F" w:rsidRDefault="0022738F" w:rsidP="000E65F3"/>
    <w:p w:rsidR="0022738F" w:rsidRDefault="0022738F" w:rsidP="000E65F3"/>
    <w:p w:rsidR="0022738F" w:rsidRDefault="0022738F" w:rsidP="000E65F3"/>
    <w:p w:rsidR="0022738F" w:rsidRPr="0022738F" w:rsidRDefault="0022738F" w:rsidP="0022738F">
      <w:pPr>
        <w:ind w:left="-450"/>
        <w:rPr>
          <w:i/>
        </w:rPr>
      </w:pPr>
      <w:r>
        <w:rPr>
          <w:i/>
        </w:rPr>
        <w:t>Provider</w:t>
      </w:r>
      <w:r w:rsidRPr="0022738F">
        <w:rPr>
          <w:i/>
        </w:rPr>
        <w:t xml:space="preserve"> notes</w:t>
      </w:r>
      <w:r>
        <w:rPr>
          <w:i/>
        </w:rPr>
        <w:t>: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EF4FB1" w:rsidTr="00EF4FB1">
        <w:trPr>
          <w:trHeight w:val="962"/>
        </w:trPr>
        <w:tc>
          <w:tcPr>
            <w:tcW w:w="11070" w:type="dxa"/>
            <w:shd w:val="clear" w:color="auto" w:fill="auto"/>
          </w:tcPr>
          <w:p w:rsidR="0022738F" w:rsidRDefault="0022738F" w:rsidP="00AA5934"/>
        </w:tc>
      </w:tr>
    </w:tbl>
    <w:p w:rsidR="0022738F" w:rsidRPr="000E65F3" w:rsidRDefault="0022738F" w:rsidP="0022738F"/>
    <w:p w:rsidR="0022738F" w:rsidRDefault="0022738F" w:rsidP="0022738F">
      <w:pPr>
        <w:ind w:left="-450" w:right="-727"/>
      </w:pPr>
      <w:r>
        <w:t>Provider Name: ____________________________</w:t>
      </w:r>
      <w:r>
        <w:tab/>
      </w:r>
      <w:r>
        <w:tab/>
      </w:r>
      <w:r>
        <w:tab/>
        <w:t>Date:</w:t>
      </w:r>
      <w:r w:rsidR="009F49AF">
        <w:t xml:space="preserve"> </w:t>
      </w:r>
      <w:r>
        <w:t>_______________________</w:t>
      </w:r>
    </w:p>
    <w:sectPr w:rsidR="0022738F" w:rsidSect="00B04AD8">
      <w:footerReference w:type="default" r:id="rId6"/>
      <w:pgSz w:w="12240" w:h="15840" w:code="1"/>
      <w:pgMar w:top="990" w:right="1440" w:bottom="900" w:left="1627" w:header="27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D2" w:rsidRDefault="008A44D2">
      <w:r>
        <w:separator/>
      </w:r>
    </w:p>
  </w:endnote>
  <w:endnote w:type="continuationSeparator" w:id="0">
    <w:p w:rsidR="008A44D2" w:rsidRDefault="008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F0" w:rsidRPr="00A605E0" w:rsidRDefault="0072648A" w:rsidP="00A605E0">
    <w:pPr>
      <w:pStyle w:val="Footer"/>
      <w:tabs>
        <w:tab w:val="right" w:pos="10170"/>
      </w:tabs>
      <w:ind w:left="-720"/>
      <w:rPr>
        <w:i/>
        <w:color w:val="7F7F7F"/>
        <w:sz w:val="18"/>
        <w:szCs w:val="18"/>
      </w:rPr>
    </w:pPr>
    <w:r>
      <w:rPr>
        <w:noProof/>
      </w:rPr>
      <w:drawing>
        <wp:inline distT="0" distB="0" distL="0" distR="0">
          <wp:extent cx="869950" cy="165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5E0" w:rsidRPr="00A605E0">
      <w:rPr>
        <w:i/>
        <w:color w:val="7F7F7F"/>
        <w:sz w:val="18"/>
        <w:szCs w:val="18"/>
      </w:rPr>
      <w:t xml:space="preserve"> </w:t>
    </w:r>
    <w:r w:rsidR="00A605E0" w:rsidRPr="00A605E0">
      <w:rPr>
        <w:i/>
        <w:color w:val="7F7F7F"/>
        <w:sz w:val="18"/>
        <w:szCs w:val="18"/>
      </w:rPr>
      <w:tab/>
    </w:r>
    <w:r w:rsidR="00A605E0" w:rsidRPr="00A605E0">
      <w:rPr>
        <w:i/>
        <w:color w:val="7F7F7F"/>
        <w:sz w:val="18"/>
        <w:szCs w:val="18"/>
      </w:rPr>
      <w:tab/>
      <w:t xml:space="preserve">    </w:t>
    </w:r>
    <w:r w:rsidR="00A605E0">
      <w:rPr>
        <w:i/>
        <w:color w:val="7F7F7F"/>
        <w:sz w:val="18"/>
        <w:szCs w:val="18"/>
      </w:rPr>
      <w:tab/>
    </w:r>
    <w:r w:rsidR="00A605E0" w:rsidRPr="00A605E0">
      <w:rPr>
        <w:i/>
        <w:color w:val="7F7F7F"/>
        <w:sz w:val="18"/>
        <w:szCs w:val="18"/>
      </w:rPr>
      <w:t xml:space="preserve">Page </w:t>
    </w:r>
    <w:r w:rsidR="00A605E0" w:rsidRPr="00A605E0">
      <w:rPr>
        <w:b/>
        <w:bCs/>
        <w:i/>
        <w:color w:val="7F7F7F"/>
        <w:sz w:val="18"/>
        <w:szCs w:val="18"/>
      </w:rPr>
      <w:fldChar w:fldCharType="begin"/>
    </w:r>
    <w:r w:rsidR="00A605E0" w:rsidRPr="00A605E0">
      <w:rPr>
        <w:b/>
        <w:bCs/>
        <w:i/>
        <w:color w:val="7F7F7F"/>
        <w:sz w:val="18"/>
        <w:szCs w:val="18"/>
      </w:rPr>
      <w:instrText xml:space="preserve"> PAGE </w:instrText>
    </w:r>
    <w:r w:rsidR="00A605E0" w:rsidRPr="00A605E0">
      <w:rPr>
        <w:b/>
        <w:bCs/>
        <w:i/>
        <w:color w:val="7F7F7F"/>
        <w:sz w:val="18"/>
        <w:szCs w:val="18"/>
      </w:rPr>
      <w:fldChar w:fldCharType="separate"/>
    </w:r>
    <w:r w:rsidR="005A721A">
      <w:rPr>
        <w:b/>
        <w:bCs/>
        <w:i/>
        <w:noProof/>
        <w:color w:val="7F7F7F"/>
        <w:sz w:val="18"/>
        <w:szCs w:val="18"/>
      </w:rPr>
      <w:t>1</w:t>
    </w:r>
    <w:r w:rsidR="00A605E0" w:rsidRPr="00A605E0">
      <w:rPr>
        <w:b/>
        <w:bCs/>
        <w:i/>
        <w:color w:val="7F7F7F"/>
        <w:sz w:val="18"/>
        <w:szCs w:val="18"/>
      </w:rPr>
      <w:fldChar w:fldCharType="end"/>
    </w:r>
    <w:r w:rsidR="00A605E0" w:rsidRPr="00A605E0">
      <w:rPr>
        <w:i/>
        <w:color w:val="7F7F7F"/>
        <w:sz w:val="18"/>
        <w:szCs w:val="18"/>
      </w:rPr>
      <w:t xml:space="preserve"> of </w:t>
    </w:r>
    <w:r w:rsidR="00A605E0" w:rsidRPr="00A605E0">
      <w:rPr>
        <w:b/>
        <w:bCs/>
        <w:i/>
        <w:color w:val="7F7F7F"/>
        <w:sz w:val="18"/>
        <w:szCs w:val="18"/>
      </w:rPr>
      <w:fldChar w:fldCharType="begin"/>
    </w:r>
    <w:r w:rsidR="00A605E0" w:rsidRPr="00A605E0">
      <w:rPr>
        <w:b/>
        <w:bCs/>
        <w:i/>
        <w:color w:val="7F7F7F"/>
        <w:sz w:val="18"/>
        <w:szCs w:val="18"/>
      </w:rPr>
      <w:instrText xml:space="preserve"> NUMPAGES  </w:instrText>
    </w:r>
    <w:r w:rsidR="00A605E0" w:rsidRPr="00A605E0">
      <w:rPr>
        <w:b/>
        <w:bCs/>
        <w:i/>
        <w:color w:val="7F7F7F"/>
        <w:sz w:val="18"/>
        <w:szCs w:val="18"/>
      </w:rPr>
      <w:fldChar w:fldCharType="separate"/>
    </w:r>
    <w:r w:rsidR="005A721A">
      <w:rPr>
        <w:b/>
        <w:bCs/>
        <w:i/>
        <w:noProof/>
        <w:color w:val="7F7F7F"/>
        <w:sz w:val="18"/>
        <w:szCs w:val="18"/>
      </w:rPr>
      <w:t>1</w:t>
    </w:r>
    <w:r w:rsidR="00A605E0" w:rsidRPr="00A605E0">
      <w:rPr>
        <w:b/>
        <w:bCs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D2" w:rsidRDefault="008A44D2">
      <w:r>
        <w:separator/>
      </w:r>
    </w:p>
  </w:footnote>
  <w:footnote w:type="continuationSeparator" w:id="0">
    <w:p w:rsidR="008A44D2" w:rsidRDefault="008A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27"/>
    <w:rsid w:val="000227CB"/>
    <w:rsid w:val="00023FA3"/>
    <w:rsid w:val="000317FF"/>
    <w:rsid w:val="00061433"/>
    <w:rsid w:val="00072EBE"/>
    <w:rsid w:val="000943E5"/>
    <w:rsid w:val="000B672E"/>
    <w:rsid w:val="000C115A"/>
    <w:rsid w:val="000C372B"/>
    <w:rsid w:val="000E65F3"/>
    <w:rsid w:val="00111FC7"/>
    <w:rsid w:val="00122B1F"/>
    <w:rsid w:val="00144337"/>
    <w:rsid w:val="00156841"/>
    <w:rsid w:val="00166F19"/>
    <w:rsid w:val="00167E66"/>
    <w:rsid w:val="00177B36"/>
    <w:rsid w:val="00192023"/>
    <w:rsid w:val="001A2264"/>
    <w:rsid w:val="001B01E9"/>
    <w:rsid w:val="001E36E3"/>
    <w:rsid w:val="0022738F"/>
    <w:rsid w:val="00233F44"/>
    <w:rsid w:val="002462D7"/>
    <w:rsid w:val="0025091D"/>
    <w:rsid w:val="00273EC8"/>
    <w:rsid w:val="002A3678"/>
    <w:rsid w:val="002B6CE5"/>
    <w:rsid w:val="002F028C"/>
    <w:rsid w:val="003504AB"/>
    <w:rsid w:val="00361C07"/>
    <w:rsid w:val="003707DA"/>
    <w:rsid w:val="003A6802"/>
    <w:rsid w:val="003B5972"/>
    <w:rsid w:val="003C49FD"/>
    <w:rsid w:val="004008E2"/>
    <w:rsid w:val="004070FE"/>
    <w:rsid w:val="00414D2E"/>
    <w:rsid w:val="00433345"/>
    <w:rsid w:val="00457168"/>
    <w:rsid w:val="004C221E"/>
    <w:rsid w:val="004D29B0"/>
    <w:rsid w:val="004D6BD2"/>
    <w:rsid w:val="004E3BDF"/>
    <w:rsid w:val="004F0180"/>
    <w:rsid w:val="004F025C"/>
    <w:rsid w:val="0050502C"/>
    <w:rsid w:val="00515C34"/>
    <w:rsid w:val="00536A31"/>
    <w:rsid w:val="00573A0C"/>
    <w:rsid w:val="005842BA"/>
    <w:rsid w:val="005924CC"/>
    <w:rsid w:val="005A721A"/>
    <w:rsid w:val="005D3C0C"/>
    <w:rsid w:val="005D6D63"/>
    <w:rsid w:val="005F7F14"/>
    <w:rsid w:val="0060454F"/>
    <w:rsid w:val="006A11B9"/>
    <w:rsid w:val="006A7A43"/>
    <w:rsid w:val="006D1D85"/>
    <w:rsid w:val="006E6BA4"/>
    <w:rsid w:val="00700133"/>
    <w:rsid w:val="0072648A"/>
    <w:rsid w:val="0074458F"/>
    <w:rsid w:val="007B128C"/>
    <w:rsid w:val="007B7805"/>
    <w:rsid w:val="007D4616"/>
    <w:rsid w:val="007F45C3"/>
    <w:rsid w:val="00820796"/>
    <w:rsid w:val="008322D3"/>
    <w:rsid w:val="00846E12"/>
    <w:rsid w:val="00895F90"/>
    <w:rsid w:val="008A44D2"/>
    <w:rsid w:val="008F2250"/>
    <w:rsid w:val="008F673E"/>
    <w:rsid w:val="00915945"/>
    <w:rsid w:val="00927BE1"/>
    <w:rsid w:val="00944580"/>
    <w:rsid w:val="009571B9"/>
    <w:rsid w:val="00964E0E"/>
    <w:rsid w:val="00996CD3"/>
    <w:rsid w:val="009D0379"/>
    <w:rsid w:val="009F49AF"/>
    <w:rsid w:val="009F7337"/>
    <w:rsid w:val="00A0175D"/>
    <w:rsid w:val="00A02246"/>
    <w:rsid w:val="00A531DF"/>
    <w:rsid w:val="00A605E0"/>
    <w:rsid w:val="00AA1B8B"/>
    <w:rsid w:val="00AE76F0"/>
    <w:rsid w:val="00AF4A1F"/>
    <w:rsid w:val="00B047F0"/>
    <w:rsid w:val="00B04AD8"/>
    <w:rsid w:val="00B506FE"/>
    <w:rsid w:val="00BC0584"/>
    <w:rsid w:val="00BC4510"/>
    <w:rsid w:val="00BD2727"/>
    <w:rsid w:val="00C119B5"/>
    <w:rsid w:val="00C16FE5"/>
    <w:rsid w:val="00C8561A"/>
    <w:rsid w:val="00CA66FC"/>
    <w:rsid w:val="00CD1496"/>
    <w:rsid w:val="00CD2C6C"/>
    <w:rsid w:val="00CF5EAF"/>
    <w:rsid w:val="00D05FCB"/>
    <w:rsid w:val="00D25DCD"/>
    <w:rsid w:val="00D93B2F"/>
    <w:rsid w:val="00DA16C2"/>
    <w:rsid w:val="00DA3C18"/>
    <w:rsid w:val="00DC0A30"/>
    <w:rsid w:val="00DE1A43"/>
    <w:rsid w:val="00E16FFA"/>
    <w:rsid w:val="00E31AE2"/>
    <w:rsid w:val="00E56735"/>
    <w:rsid w:val="00EA3334"/>
    <w:rsid w:val="00EB1517"/>
    <w:rsid w:val="00EE296F"/>
    <w:rsid w:val="00EE69BD"/>
    <w:rsid w:val="00EF4FB1"/>
    <w:rsid w:val="00F00C87"/>
    <w:rsid w:val="00F05F79"/>
    <w:rsid w:val="00F24FCC"/>
    <w:rsid w:val="00F26047"/>
    <w:rsid w:val="00F36D0F"/>
    <w:rsid w:val="00F50234"/>
    <w:rsid w:val="00F503E5"/>
    <w:rsid w:val="00F8643B"/>
    <w:rsid w:val="00FC0F97"/>
    <w:rsid w:val="00FC73CE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D5C1D93-E1FE-497E-9B00-CFFE566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FooterChar">
    <w:name w:val="Footer Char"/>
    <w:link w:val="Footer"/>
    <w:uiPriority w:val="99"/>
    <w:rsid w:val="009D0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lit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0</TotalTime>
  <Pages>1</Pages>
  <Words>107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</dc:creator>
  <cp:lastModifiedBy>Susanne Campbell</cp:lastModifiedBy>
  <cp:revision>2</cp:revision>
  <cp:lastPrinted>2004-07-07T15:41:00Z</cp:lastPrinted>
  <dcterms:created xsi:type="dcterms:W3CDTF">2019-04-03T18:12:00Z</dcterms:created>
  <dcterms:modified xsi:type="dcterms:W3CDTF">2019-04-03T18:12:00Z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